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7" w:rsidRPr="004B5020" w:rsidRDefault="002668C7" w:rsidP="00813F33">
      <w:pPr>
        <w:jc w:val="center"/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3.55pt;width:50.4pt;height:50.4pt;z-index:251658240">
            <v:imagedata r:id="rId6" o:title=""/>
            <w10:wrap type="topAndBottom"/>
          </v:shape>
          <o:OLEObject Type="Embed" ProgID="MSPhotoEd.3" ShapeID="_x0000_s1026" DrawAspect="Content" ObjectID="_1595053166" r:id="rId7"/>
        </w:pic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Нижнетанайский сельский Совет депутатов</w: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Дзержинского района</w: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Красноярского края</w: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 xml:space="preserve">РЕШЕНИЕ </w:t>
      </w:r>
    </w:p>
    <w:p w:rsidR="002668C7" w:rsidRPr="004B5020" w:rsidRDefault="002668C7" w:rsidP="00813F33">
      <w:pPr>
        <w:jc w:val="center"/>
        <w:rPr>
          <w:sz w:val="28"/>
          <w:szCs w:val="28"/>
        </w:rPr>
      </w:pPr>
      <w:r w:rsidRPr="004B5020">
        <w:rPr>
          <w:sz w:val="28"/>
          <w:szCs w:val="28"/>
        </w:rPr>
        <w:t>с. Нижний Танай</w:t>
      </w:r>
    </w:p>
    <w:p w:rsidR="002668C7" w:rsidRPr="004B5020" w:rsidRDefault="002668C7" w:rsidP="00813F33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</w:p>
    <w:p w:rsidR="002668C7" w:rsidRPr="004B5020" w:rsidRDefault="002668C7" w:rsidP="00813F33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</w:t>
      </w:r>
      <w:r w:rsidRPr="004B5020">
        <w:rPr>
          <w:rFonts w:ascii="Times New Roman" w:hAnsi="Times New Roman"/>
          <w:sz w:val="28"/>
          <w:szCs w:val="28"/>
        </w:rPr>
        <w:t xml:space="preserve">.2018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№16-65</w:t>
      </w:r>
      <w:r w:rsidRPr="004B5020">
        <w:rPr>
          <w:rFonts w:ascii="Times New Roman" w:hAnsi="Times New Roman"/>
          <w:sz w:val="28"/>
          <w:szCs w:val="28"/>
        </w:rPr>
        <w:t>Р</w:t>
      </w:r>
    </w:p>
    <w:p w:rsidR="002668C7" w:rsidRDefault="002668C7" w:rsidP="00B109A1">
      <w:pPr>
        <w:jc w:val="right"/>
        <w:rPr>
          <w:sz w:val="28"/>
          <w:szCs w:val="28"/>
        </w:rPr>
      </w:pPr>
    </w:p>
    <w:tbl>
      <w:tblPr>
        <w:tblW w:w="10063" w:type="dxa"/>
        <w:jc w:val="center"/>
        <w:tblInd w:w="-1832" w:type="dxa"/>
        <w:tblLook w:val="01E0"/>
      </w:tblPr>
      <w:tblGrid>
        <w:gridCol w:w="10063"/>
      </w:tblGrid>
      <w:tr w:rsidR="002668C7" w:rsidTr="00B109A1">
        <w:trPr>
          <w:jc w:val="center"/>
        </w:trPr>
        <w:tc>
          <w:tcPr>
            <w:tcW w:w="10063" w:type="dxa"/>
          </w:tcPr>
          <w:p w:rsidR="002668C7" w:rsidRDefault="002668C7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903BC">
              <w:rPr>
                <w:b/>
                <w:sz w:val="28"/>
                <w:szCs w:val="28"/>
                <w:lang w:eastAsia="en-US"/>
              </w:rPr>
              <w:t>Об утверждении Порядка размещения на официальном сайте</w:t>
            </w:r>
          </w:p>
          <w:p w:rsidR="002668C7" w:rsidRPr="008903BC" w:rsidRDefault="002668C7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903BC">
              <w:rPr>
                <w:b/>
                <w:sz w:val="28"/>
                <w:szCs w:val="28"/>
                <w:lang w:eastAsia="en-US"/>
              </w:rPr>
              <w:t xml:space="preserve">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903BC">
              <w:rPr>
                <w:b/>
                <w:sz w:val="28"/>
                <w:szCs w:val="28"/>
                <w:lang w:eastAsia="en-US"/>
              </w:rPr>
              <w:t>и муниципальными служащими</w:t>
            </w:r>
          </w:p>
          <w:p w:rsidR="002668C7" w:rsidRPr="008903BC" w:rsidRDefault="002668C7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68C7" w:rsidRDefault="002668C7" w:rsidP="00421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РФ от 08.07.2013 № 613 «Вопросы противодействия коррупции», законами Красноярского края от 07.07.2009 </w:t>
      </w:r>
      <w:r>
        <w:rPr>
          <w:sz w:val="28"/>
          <w:szCs w:val="28"/>
        </w:rPr>
        <w:br/>
        <w:t xml:space="preserve">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19.12.2017 </w:t>
      </w:r>
      <w:r>
        <w:rPr>
          <w:sz w:val="28"/>
          <w:szCs w:val="28"/>
        </w:rPr>
        <w:br/>
        <w:t xml:space="preserve">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 руководствуясь статьями 29 Устава </w:t>
      </w:r>
      <w:r w:rsidRPr="00813F33">
        <w:rPr>
          <w:sz w:val="28"/>
          <w:szCs w:val="28"/>
        </w:rPr>
        <w:t>Нижнетанайского сельсовета Дзержинского района Красноярского края</w:t>
      </w:r>
      <w:r w:rsidRPr="00813F33">
        <w:rPr>
          <w:bCs/>
          <w:sz w:val="28"/>
          <w:szCs w:val="28"/>
        </w:rPr>
        <w:t xml:space="preserve">, Нижнетанайский сельский Совет депутатов </w:t>
      </w:r>
      <w:r>
        <w:rPr>
          <w:sz w:val="28"/>
          <w:szCs w:val="28"/>
        </w:rPr>
        <w:t>РЕШИЛ:</w:t>
      </w:r>
    </w:p>
    <w:p w:rsidR="002668C7" w:rsidRDefault="002668C7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>
        <w:rPr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sz w:val="28"/>
          <w:szCs w:val="28"/>
        </w:rPr>
        <w:t xml:space="preserve"> представленных лицами, замещающими муниципальные должности, </w:t>
      </w:r>
      <w:r>
        <w:rPr>
          <w:sz w:val="28"/>
          <w:szCs w:val="28"/>
        </w:rPr>
        <w:br/>
        <w:t>и муниципальными служащими,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2668C7" w:rsidRPr="00286D0B" w:rsidRDefault="002668C7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оставляю за собой.</w:t>
      </w:r>
    </w:p>
    <w:p w:rsidR="002668C7" w:rsidRDefault="002668C7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 Настоящее решение вступает в силу</w:t>
      </w:r>
      <w:r w:rsidRPr="00946A3B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,</w:t>
      </w:r>
      <w:r w:rsidRPr="00946A3B">
        <w:rPr>
          <w:sz w:val="28"/>
          <w:szCs w:val="28"/>
        </w:rPr>
        <w:t xml:space="preserve"> следующий за днем его официального обнародования. </w:t>
      </w:r>
    </w:p>
    <w:p w:rsidR="002668C7" w:rsidRDefault="002668C7" w:rsidP="00CA3EF7">
      <w:pPr>
        <w:ind w:firstLine="709"/>
        <w:jc w:val="both"/>
        <w:rPr>
          <w:sz w:val="28"/>
          <w:szCs w:val="28"/>
        </w:rPr>
      </w:pPr>
    </w:p>
    <w:p w:rsidR="002668C7" w:rsidRDefault="002668C7" w:rsidP="00CA3EF7">
      <w:pPr>
        <w:ind w:firstLine="709"/>
        <w:jc w:val="both"/>
        <w:rPr>
          <w:sz w:val="28"/>
          <w:szCs w:val="28"/>
        </w:rPr>
      </w:pPr>
    </w:p>
    <w:p w:rsidR="002668C7" w:rsidRDefault="002668C7" w:rsidP="00CA3EF7">
      <w:pPr>
        <w:ind w:firstLine="709"/>
        <w:jc w:val="both"/>
        <w:rPr>
          <w:sz w:val="28"/>
          <w:szCs w:val="28"/>
        </w:rPr>
      </w:pPr>
    </w:p>
    <w:p w:rsidR="002668C7" w:rsidRDefault="002668C7" w:rsidP="00CA3EF7">
      <w:pPr>
        <w:ind w:firstLine="709"/>
        <w:jc w:val="both"/>
        <w:rPr>
          <w:sz w:val="28"/>
          <w:szCs w:val="28"/>
        </w:rPr>
      </w:pPr>
    </w:p>
    <w:p w:rsidR="002668C7" w:rsidRDefault="002668C7" w:rsidP="00CA3EF7">
      <w:pPr>
        <w:ind w:firstLine="709"/>
        <w:jc w:val="both"/>
        <w:rPr>
          <w:sz w:val="28"/>
          <w:szCs w:val="28"/>
        </w:rPr>
      </w:pPr>
    </w:p>
    <w:p w:rsidR="002668C7" w:rsidRDefault="002668C7" w:rsidP="00946A3B">
      <w:p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Совета депутатов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Н.И.Марфин</w:t>
      </w:r>
    </w:p>
    <w:p w:rsidR="002668C7" w:rsidRDefault="002668C7" w:rsidP="00CA3EF7">
      <w:pPr>
        <w:ind w:firstLine="709"/>
        <w:jc w:val="both"/>
        <w:rPr>
          <w:sz w:val="28"/>
          <w:szCs w:val="28"/>
        </w:rPr>
      </w:pPr>
    </w:p>
    <w:p w:rsidR="002668C7" w:rsidRDefault="002668C7" w:rsidP="005B37B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/>
    <w:p w:rsidR="002668C7" w:rsidRDefault="002668C7">
      <w:r>
        <w:br w:type="page"/>
      </w:r>
    </w:p>
    <w:p w:rsidR="002668C7" w:rsidRDefault="002668C7"/>
    <w:tbl>
      <w:tblPr>
        <w:tblW w:w="10173" w:type="dxa"/>
        <w:tblLook w:val="00A0"/>
      </w:tblPr>
      <w:tblGrid>
        <w:gridCol w:w="5495"/>
        <w:gridCol w:w="4678"/>
      </w:tblGrid>
      <w:tr w:rsidR="002668C7" w:rsidTr="00946A3B">
        <w:trPr>
          <w:trHeight w:val="1249"/>
        </w:trPr>
        <w:tc>
          <w:tcPr>
            <w:tcW w:w="5495" w:type="dxa"/>
          </w:tcPr>
          <w:p w:rsidR="002668C7" w:rsidRPr="00FB11D4" w:rsidRDefault="002668C7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2668C7" w:rsidRPr="003D4178" w:rsidRDefault="002668C7" w:rsidP="00474572">
            <w:pPr>
              <w:pStyle w:val="ConsPlusNormal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F4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1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178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D97">
              <w:rPr>
                <w:rFonts w:ascii="Times New Roman" w:hAnsi="Times New Roman" w:cs="Times New Roman"/>
                <w:sz w:val="28"/>
                <w:szCs w:val="28"/>
              </w:rPr>
              <w:t>Нижнетанайского сельского Совета депутатов</w:t>
            </w:r>
          </w:p>
          <w:p w:rsidR="002668C7" w:rsidRPr="003D4178" w:rsidRDefault="002668C7" w:rsidP="00474572">
            <w:pPr>
              <w:pStyle w:val="ConsPlusNormal"/>
              <w:tabs>
                <w:tab w:val="left" w:pos="4198"/>
              </w:tabs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01.08.2018 г. </w:t>
            </w:r>
            <w:r w:rsidRPr="003D41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16-65 Р</w:t>
            </w:r>
          </w:p>
          <w:p w:rsidR="002668C7" w:rsidRDefault="002668C7" w:rsidP="00B054F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68C7" w:rsidRDefault="002668C7"/>
    <w:p w:rsidR="002668C7" w:rsidRDefault="002668C7" w:rsidP="00171146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Порядок</w:t>
      </w:r>
      <w:r>
        <w:rPr>
          <w:b/>
          <w:iCs/>
          <w:sz w:val="28"/>
          <w:szCs w:val="28"/>
        </w:rPr>
        <w:t xml:space="preserve"> </w:t>
      </w:r>
      <w:r w:rsidRPr="00B054FA">
        <w:rPr>
          <w:b/>
          <w:iCs/>
          <w:sz w:val="28"/>
          <w:szCs w:val="28"/>
        </w:rPr>
        <w:t xml:space="preserve">размещения </w:t>
      </w:r>
      <w:r>
        <w:rPr>
          <w:b/>
          <w:iCs/>
          <w:sz w:val="28"/>
          <w:szCs w:val="28"/>
        </w:rPr>
        <w:t xml:space="preserve">на официальном сайте и представления средствам массовой информации для опубликования </w:t>
      </w:r>
      <w:r w:rsidRPr="00B054FA">
        <w:rPr>
          <w:b/>
          <w:iCs/>
          <w:sz w:val="28"/>
          <w:szCs w:val="28"/>
        </w:rPr>
        <w:t>сведений</w:t>
      </w:r>
      <w:r>
        <w:rPr>
          <w:b/>
          <w:iCs/>
          <w:sz w:val="28"/>
          <w:szCs w:val="28"/>
        </w:rPr>
        <w:t xml:space="preserve"> </w:t>
      </w:r>
      <w:r w:rsidRPr="00B054FA">
        <w:rPr>
          <w:b/>
          <w:iCs/>
          <w:sz w:val="28"/>
          <w:szCs w:val="28"/>
        </w:rPr>
        <w:t>о доходах, об имуществе и обязательствах имущественного характера,</w:t>
      </w:r>
      <w:r w:rsidRPr="00B054FA">
        <w:rPr>
          <w:b/>
          <w:sz w:val="28"/>
          <w:szCs w:val="28"/>
        </w:rPr>
        <w:t xml:space="preserve"> </w:t>
      </w:r>
      <w:r w:rsidRPr="00B054FA">
        <w:rPr>
          <w:b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b/>
          <w:sz w:val="28"/>
          <w:szCs w:val="28"/>
          <w:lang w:eastAsia="en-US"/>
        </w:rPr>
        <w:t xml:space="preserve">, </w:t>
      </w:r>
      <w:r w:rsidRPr="00B054FA">
        <w:rPr>
          <w:b/>
          <w:sz w:val="28"/>
          <w:szCs w:val="28"/>
        </w:rPr>
        <w:t xml:space="preserve">представленных </w:t>
      </w:r>
      <w:r w:rsidRPr="00B054FA">
        <w:rPr>
          <w:b/>
          <w:iCs/>
          <w:sz w:val="28"/>
          <w:szCs w:val="28"/>
        </w:rPr>
        <w:t>лицами, замещающими муниципальные должности,</w:t>
      </w:r>
      <w:r>
        <w:rPr>
          <w:b/>
          <w:iCs/>
          <w:sz w:val="28"/>
          <w:szCs w:val="28"/>
        </w:rPr>
        <w:t xml:space="preserve"> </w:t>
      </w:r>
    </w:p>
    <w:p w:rsidR="002668C7" w:rsidRPr="00B054FA" w:rsidRDefault="002668C7" w:rsidP="00171146">
      <w:pPr>
        <w:tabs>
          <w:tab w:val="left" w:pos="9355"/>
        </w:tabs>
        <w:ind w:right="-1"/>
        <w:jc w:val="center"/>
        <w:rPr>
          <w:b/>
          <w:sz w:val="28"/>
          <w:szCs w:val="28"/>
          <w:lang w:eastAsia="en-US"/>
        </w:rPr>
      </w:pPr>
      <w:r w:rsidRPr="00B054FA">
        <w:rPr>
          <w:b/>
          <w:iCs/>
          <w:sz w:val="28"/>
          <w:szCs w:val="28"/>
        </w:rPr>
        <w:t xml:space="preserve">и муниципальными служащими </w:t>
      </w:r>
    </w:p>
    <w:p w:rsidR="002668C7" w:rsidRPr="00BA4A5E" w:rsidRDefault="002668C7" w:rsidP="004E619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2668C7" w:rsidRPr="00E442DD" w:rsidRDefault="002668C7" w:rsidP="00E36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>1. Порядком</w:t>
      </w:r>
      <w:r w:rsidRPr="00867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на официальной сайте и представления средствам массовой информации для опубликования сведений о доходах, об имуществе             и обязательствах имущественного характера, </w:t>
      </w:r>
      <w:r>
        <w:rPr>
          <w:sz w:val="28"/>
          <w:szCs w:val="28"/>
          <w:lang w:eastAsia="en-US"/>
        </w:rPr>
        <w:t xml:space="preserve">об источниках получения средств,    за счет которых совершены сделки (совершена сделка), </w:t>
      </w:r>
      <w:r>
        <w:rPr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>
        <w:rPr>
          <w:sz w:val="28"/>
          <w:szCs w:val="28"/>
          <w:lang w:eastAsia="en-US"/>
        </w:rPr>
        <w:t xml:space="preserve"> (далее – настоящий Порядок),</w:t>
      </w:r>
      <w:r w:rsidRPr="00E442DD">
        <w:rPr>
          <w:sz w:val="28"/>
          <w:szCs w:val="28"/>
        </w:rPr>
        <w:t xml:space="preserve"> регулируется исполнение обязанностей представителя нанимателя (работодателя)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по размещению на официальном сайте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http://adm-nt.ru</w:t>
      </w:r>
      <w:r w:rsidRPr="00A32569">
        <w:rPr>
          <w:color w:val="000000"/>
          <w:sz w:val="28"/>
          <w:szCs w:val="28"/>
        </w:rPr>
        <w:t xml:space="preserve">    </w:t>
      </w:r>
      <w:r>
        <w:rPr>
          <w:sz w:val="28"/>
          <w:szCs w:val="28"/>
        </w:rPr>
        <w:t xml:space="preserve"> администрации Нижнетанайского сельсовета (далее – официальный сайт)</w:t>
      </w:r>
      <w:r w:rsidRPr="00E442DD">
        <w:rPr>
          <w:sz w:val="28"/>
          <w:szCs w:val="28"/>
        </w:rPr>
        <w:t xml:space="preserve"> сведений о доходах</w:t>
      </w:r>
      <w:r w:rsidRPr="00E442DD">
        <w:rPr>
          <w:iCs/>
          <w:sz w:val="28"/>
          <w:szCs w:val="28"/>
        </w:rPr>
        <w:t>, об имуществе и обязательствах имущественного характера</w:t>
      </w:r>
      <w:r>
        <w:rPr>
          <w:iCs/>
          <w:sz w:val="28"/>
          <w:szCs w:val="28"/>
        </w:rPr>
        <w:t>,</w:t>
      </w:r>
      <w:r w:rsidRPr="00E442D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сведений об источниках получения средств, за счет которых совершены сделки (совершена сделка), </w:t>
      </w:r>
      <w:r>
        <w:rPr>
          <w:iCs/>
          <w:sz w:val="28"/>
          <w:szCs w:val="28"/>
        </w:rPr>
        <w:t xml:space="preserve">представленных </w:t>
      </w:r>
      <w:r w:rsidRPr="00662F6F">
        <w:rPr>
          <w:iCs/>
          <w:sz w:val="28"/>
          <w:szCs w:val="28"/>
        </w:rPr>
        <w:t>лиц</w:t>
      </w:r>
      <w:r>
        <w:rPr>
          <w:iCs/>
          <w:sz w:val="28"/>
          <w:szCs w:val="28"/>
        </w:rPr>
        <w:t>ами</w:t>
      </w:r>
      <w:r w:rsidRPr="00662F6F">
        <w:rPr>
          <w:iCs/>
          <w:sz w:val="28"/>
          <w:szCs w:val="28"/>
        </w:rPr>
        <w:t>, замещающи</w:t>
      </w:r>
      <w:r>
        <w:rPr>
          <w:iCs/>
          <w:sz w:val="28"/>
          <w:szCs w:val="28"/>
        </w:rPr>
        <w:t>ми</w:t>
      </w:r>
      <w:r w:rsidRPr="00662F6F">
        <w:rPr>
          <w:iCs/>
          <w:sz w:val="28"/>
          <w:szCs w:val="28"/>
        </w:rPr>
        <w:t xml:space="preserve"> муниципальные должности</w:t>
      </w:r>
      <w:r>
        <w:rPr>
          <w:iCs/>
          <w:sz w:val="28"/>
          <w:szCs w:val="28"/>
        </w:rPr>
        <w:t xml:space="preserve">, </w:t>
      </w:r>
      <w:r w:rsidRPr="00E442DD">
        <w:rPr>
          <w:iCs/>
          <w:sz w:val="28"/>
          <w:szCs w:val="28"/>
        </w:rPr>
        <w:t>и муниципальн</w:t>
      </w:r>
      <w:r>
        <w:rPr>
          <w:iCs/>
          <w:sz w:val="28"/>
          <w:szCs w:val="28"/>
        </w:rPr>
        <w:t>ыми</w:t>
      </w:r>
      <w:r w:rsidRPr="00E442DD">
        <w:rPr>
          <w:iCs/>
          <w:sz w:val="28"/>
          <w:szCs w:val="28"/>
        </w:rPr>
        <w:t xml:space="preserve"> служащ</w:t>
      </w:r>
      <w:r>
        <w:rPr>
          <w:iCs/>
          <w:sz w:val="28"/>
          <w:szCs w:val="28"/>
        </w:rPr>
        <w:t xml:space="preserve">ими, </w:t>
      </w:r>
      <w:r>
        <w:rPr>
          <w:sz w:val="28"/>
          <w:szCs w:val="28"/>
          <w:lang w:eastAsia="en-US"/>
        </w:rPr>
        <w:t>и представление этих сведений средствам массовой информации для опубликования</w:t>
      </w:r>
      <w:r w:rsidRPr="00E442DD">
        <w:rPr>
          <w:sz w:val="28"/>
          <w:szCs w:val="28"/>
        </w:rPr>
        <w:t>.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 На официальном сайте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и средствам массовой информации для опубликования представляются </w:t>
      </w:r>
      <w:r w:rsidRPr="00E442DD">
        <w:rPr>
          <w:sz w:val="28"/>
          <w:szCs w:val="28"/>
        </w:rPr>
        <w:t xml:space="preserve">следующие сведения о доходах, </w:t>
      </w:r>
      <w:r>
        <w:rPr>
          <w:sz w:val="28"/>
          <w:szCs w:val="28"/>
        </w:rPr>
        <w:br/>
      </w:r>
      <w:r w:rsidRPr="00E442DD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лиц, указанных </w:t>
      </w:r>
      <w:r>
        <w:rPr>
          <w:sz w:val="28"/>
          <w:szCs w:val="28"/>
        </w:rPr>
        <w:br/>
        <w:t xml:space="preserve">в пункте 1 настоящего Порядка, а также их супруг (супругов) </w:t>
      </w:r>
      <w:r>
        <w:rPr>
          <w:sz w:val="28"/>
          <w:szCs w:val="28"/>
        </w:rPr>
        <w:br/>
        <w:t>и несовершеннолетних детей</w:t>
      </w:r>
      <w:r w:rsidRPr="00E442DD">
        <w:rPr>
          <w:sz w:val="28"/>
          <w:szCs w:val="28"/>
        </w:rPr>
        <w:t xml:space="preserve">: 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442DD">
        <w:rPr>
          <w:sz w:val="28"/>
          <w:szCs w:val="28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>
        <w:rPr>
          <w:sz w:val="28"/>
          <w:szCs w:val="28"/>
        </w:rPr>
        <w:br/>
        <w:t>и стра</w:t>
      </w:r>
      <w:r w:rsidRPr="00E442DD">
        <w:rPr>
          <w:sz w:val="28"/>
          <w:szCs w:val="28"/>
        </w:rPr>
        <w:t>ны расположения каждого из них</w:t>
      </w:r>
      <w:r>
        <w:rPr>
          <w:sz w:val="28"/>
          <w:szCs w:val="28"/>
        </w:rPr>
        <w:t>;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42DD">
        <w:rPr>
          <w:sz w:val="28"/>
          <w:szCs w:val="28"/>
        </w:rPr>
        <w:t>еречень транспортных средств с указанием вида и марки, прина</w:t>
      </w:r>
      <w:r>
        <w:rPr>
          <w:sz w:val="28"/>
          <w:szCs w:val="28"/>
        </w:rPr>
        <w:t>длежащих на праве собственности;</w:t>
      </w:r>
    </w:p>
    <w:p w:rsidR="002668C7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442DD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в рублях.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 официальном сайте также размещаются и средствам массовой информации для опубликования представляются </w:t>
      </w:r>
      <w:r w:rsidRPr="007E66DA">
        <w:rPr>
          <w:sz w:val="28"/>
          <w:szCs w:val="28"/>
        </w:rPr>
        <w:t>сведения 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сделка),</w:t>
      </w:r>
      <w:r w:rsidRPr="007E66D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прио</w:t>
      </w:r>
      <w:r w:rsidRPr="007E66DA">
        <w:rPr>
          <w:sz w:val="28"/>
          <w:szCs w:val="28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>
        <w:rPr>
          <w:sz w:val="28"/>
          <w:szCs w:val="28"/>
        </w:rPr>
        <w:t xml:space="preserve"> лиц, указанных в пункте 1 настоящего Порядка, </w:t>
      </w:r>
      <w:r w:rsidRPr="007E66DA">
        <w:rPr>
          <w:sz w:val="28"/>
          <w:szCs w:val="28"/>
        </w:rPr>
        <w:t xml:space="preserve">и </w:t>
      </w:r>
      <w:r>
        <w:rPr>
          <w:sz w:val="28"/>
          <w:szCs w:val="28"/>
        </w:rPr>
        <w:t>их</w:t>
      </w:r>
      <w:r w:rsidRPr="007E66DA">
        <w:rPr>
          <w:sz w:val="28"/>
          <w:szCs w:val="28"/>
        </w:rPr>
        <w:t xml:space="preserve"> супруг (супруг</w:t>
      </w:r>
      <w:r>
        <w:rPr>
          <w:sz w:val="28"/>
          <w:szCs w:val="28"/>
        </w:rPr>
        <w:t>ов</w:t>
      </w:r>
      <w:r w:rsidRPr="007E66DA">
        <w:rPr>
          <w:sz w:val="28"/>
          <w:szCs w:val="28"/>
        </w:rPr>
        <w:t>) за три последних года, предшествующих отчетному периоду.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E442DD">
        <w:rPr>
          <w:sz w:val="28"/>
          <w:szCs w:val="28"/>
        </w:rPr>
        <w:t>. В размещаемых на официальн</w:t>
      </w:r>
      <w:r>
        <w:rPr>
          <w:sz w:val="28"/>
          <w:szCs w:val="28"/>
        </w:rPr>
        <w:t>ом сайте и представляемых средствам массовой информации для опубликования</w:t>
      </w:r>
      <w:r w:rsidRPr="00E442DD">
        <w:rPr>
          <w:sz w:val="28"/>
          <w:szCs w:val="28"/>
        </w:rPr>
        <w:t xml:space="preserve"> сведениях о доходах, об имуществе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42DD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7E66DA">
        <w:rPr>
          <w:sz w:val="28"/>
          <w:szCs w:val="28"/>
        </w:rPr>
        <w:t xml:space="preserve">об источниках получения средств, </w:t>
      </w:r>
      <w:r>
        <w:rPr>
          <w:sz w:val="28"/>
          <w:szCs w:val="28"/>
        </w:rPr>
        <w:br/>
      </w:r>
      <w:r w:rsidRPr="007E66DA">
        <w:rPr>
          <w:sz w:val="28"/>
          <w:szCs w:val="28"/>
        </w:rPr>
        <w:t>за счет которых совершены сделки</w:t>
      </w:r>
      <w:r>
        <w:rPr>
          <w:sz w:val="28"/>
          <w:szCs w:val="28"/>
        </w:rPr>
        <w:t xml:space="preserve"> (совершена сделка),</w:t>
      </w:r>
      <w:r w:rsidRPr="00E442DD">
        <w:rPr>
          <w:sz w:val="28"/>
          <w:szCs w:val="28"/>
        </w:rPr>
        <w:t xml:space="preserve"> запрещается указывать: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и</w:t>
      </w:r>
      <w:r w:rsidRPr="00E442DD">
        <w:rPr>
          <w:sz w:val="28"/>
          <w:szCs w:val="28"/>
        </w:rPr>
        <w:t>ные сведения о доходах, об имуществе, принадлежащем на праве собственности лиц</w:t>
      </w:r>
      <w:r>
        <w:rPr>
          <w:sz w:val="28"/>
          <w:szCs w:val="28"/>
        </w:rPr>
        <w:t>ам</w:t>
      </w:r>
      <w:r w:rsidRPr="00E442DD">
        <w:rPr>
          <w:sz w:val="28"/>
          <w:szCs w:val="28"/>
        </w:rPr>
        <w:t>,</w:t>
      </w:r>
      <w:r w:rsidRPr="00FB02A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1 настоящего Порядка, их супругам, несовершеннолетним детям,</w:t>
      </w:r>
      <w:r w:rsidRPr="00E442DD">
        <w:rPr>
          <w:sz w:val="28"/>
          <w:szCs w:val="28"/>
        </w:rPr>
        <w:t xml:space="preserve"> и об их обязательствах имущественного характера, кроме сведений, указанных в </w:t>
      </w:r>
      <w:hyperlink r:id="rId8" w:history="1">
        <w:r w:rsidRPr="0095266C">
          <w:rPr>
            <w:sz w:val="28"/>
            <w:szCs w:val="28"/>
          </w:rPr>
          <w:t>пунктах 2</w:t>
        </w:r>
      </w:hyperlink>
      <w:r w:rsidRPr="0095266C">
        <w:rPr>
          <w:sz w:val="28"/>
          <w:szCs w:val="28"/>
        </w:rPr>
        <w:t xml:space="preserve"> и 3 настоящего</w:t>
      </w:r>
      <w:r>
        <w:rPr>
          <w:sz w:val="28"/>
          <w:szCs w:val="28"/>
        </w:rPr>
        <w:t xml:space="preserve"> Порядка;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42DD">
        <w:rPr>
          <w:sz w:val="28"/>
          <w:szCs w:val="28"/>
        </w:rPr>
        <w:t>ерсональные данные супруг</w:t>
      </w:r>
      <w:r>
        <w:rPr>
          <w:sz w:val="28"/>
          <w:szCs w:val="28"/>
        </w:rPr>
        <w:t xml:space="preserve"> (супругов)</w:t>
      </w:r>
      <w:r w:rsidRPr="00E442DD">
        <w:rPr>
          <w:sz w:val="28"/>
          <w:szCs w:val="28"/>
        </w:rPr>
        <w:t>, детей и иных членов семьи лиц, указанн</w:t>
      </w:r>
      <w:r>
        <w:rPr>
          <w:sz w:val="28"/>
          <w:szCs w:val="28"/>
        </w:rPr>
        <w:t>ых</w:t>
      </w:r>
      <w:r w:rsidRPr="00E442DD">
        <w:rPr>
          <w:sz w:val="28"/>
          <w:szCs w:val="28"/>
        </w:rPr>
        <w:t xml:space="preserve"> в </w:t>
      </w:r>
      <w:hyperlink r:id="rId9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2668C7" w:rsidRPr="00E442DD" w:rsidRDefault="002668C7" w:rsidP="00FB0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E442DD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>
        <w:rPr>
          <w:sz w:val="28"/>
          <w:szCs w:val="28"/>
        </w:rPr>
        <w:t>,</w:t>
      </w:r>
      <w:r w:rsidRPr="00FB0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br/>
        <w:t>в пункте 1 настоящего Порядка, их</w:t>
      </w:r>
      <w:r>
        <w:rPr>
          <w:sz w:val="28"/>
          <w:szCs w:val="28"/>
          <w:lang w:eastAsia="en-US"/>
        </w:rPr>
        <w:t xml:space="preserve"> супруг (супругов), детей и иных членов семьи;</w:t>
      </w:r>
    </w:p>
    <w:p w:rsidR="002668C7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д</w:t>
      </w:r>
      <w:r w:rsidRPr="00E442DD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</w:t>
      </w:r>
      <w:r w:rsidRPr="00FB02AF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E442DD">
        <w:rPr>
          <w:sz w:val="28"/>
          <w:szCs w:val="28"/>
        </w:rPr>
        <w:t>,</w:t>
      </w:r>
      <w:r w:rsidRPr="00FB02A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z w:val="28"/>
          <w:szCs w:val="28"/>
        </w:rPr>
        <w:br/>
        <w:t>в пункте 1 настоящего Порядка, их супругам, несовершеннолетним детям</w:t>
      </w:r>
      <w:r w:rsidRPr="00E442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иным членам семьи </w:t>
      </w:r>
      <w:r w:rsidRPr="00E442DD">
        <w:rPr>
          <w:sz w:val="28"/>
          <w:szCs w:val="28"/>
        </w:rPr>
        <w:t>на праве собственности</w:t>
      </w:r>
      <w:r w:rsidRPr="00FB02AF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и</w:t>
      </w:r>
      <w:r>
        <w:rPr>
          <w:sz w:val="28"/>
          <w:szCs w:val="28"/>
        </w:rPr>
        <w:t xml:space="preserve">ли находящихся </w:t>
      </w:r>
      <w:r>
        <w:rPr>
          <w:sz w:val="28"/>
          <w:szCs w:val="28"/>
        </w:rPr>
        <w:br/>
        <w:t>в их пользовании;</w:t>
      </w:r>
    </w:p>
    <w:p w:rsidR="002668C7" w:rsidRDefault="002668C7" w:rsidP="00052C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сведения о детализированных суммах доходов и иных источников, за счет которых совершены сделки (совершена сделка);</w:t>
      </w:r>
    </w:p>
    <w:p w:rsidR="002668C7" w:rsidRPr="00E442DD" w:rsidRDefault="002668C7" w:rsidP="00052C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и</w:t>
      </w:r>
      <w:r w:rsidRPr="00E442DD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2668C7" w:rsidRPr="00044257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442DD">
        <w:rPr>
          <w:sz w:val="28"/>
          <w:szCs w:val="28"/>
        </w:rPr>
        <w:t>. Сведения</w:t>
      </w:r>
      <w:r>
        <w:rPr>
          <w:sz w:val="28"/>
          <w:szCs w:val="28"/>
        </w:rPr>
        <w:t>, указанные в пункте 1 настоящего Порядка, представленные муниципальными служащими,</w:t>
      </w:r>
      <w:r w:rsidRPr="00E442DD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http://adm-nt.ru</w:t>
      </w:r>
      <w:r w:rsidRPr="00A32569">
        <w:rPr>
          <w:color w:val="000000"/>
          <w:sz w:val="28"/>
          <w:szCs w:val="28"/>
        </w:rPr>
        <w:t xml:space="preserve">    </w:t>
      </w:r>
      <w:r>
        <w:rPr>
          <w:sz w:val="28"/>
          <w:szCs w:val="28"/>
        </w:rPr>
        <w:t xml:space="preserve"> администрации Нижнетанайского сельсовета</w:t>
      </w:r>
      <w:r>
        <w:rPr>
          <w:i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14 рабочих дней</w:t>
      </w:r>
      <w:r w:rsidRPr="00E442DD">
        <w:rPr>
          <w:sz w:val="28"/>
          <w:szCs w:val="28"/>
        </w:rPr>
        <w:t xml:space="preserve"> со дня истечения срока, установленного для </w:t>
      </w:r>
      <w:r w:rsidRPr="00044257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муниципальными служащими </w:t>
      </w:r>
      <w:r w:rsidRPr="00044257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044257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2668C7" w:rsidRPr="00E442DD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пункте 1 настоящего Порядка, представленные лицами, замещающими муниципальные должности, размещаются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http://adm-nt.ru</w:t>
      </w:r>
      <w:r w:rsidRPr="00A3256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Нижнетанайского сельсовета в течение 14 рабочих дней со дня получения </w:t>
      </w:r>
      <w:r w:rsidRPr="00551D97">
        <w:rPr>
          <w:sz w:val="28"/>
          <w:szCs w:val="28"/>
        </w:rPr>
        <w:t xml:space="preserve">Нижнетанайского сельского Совета депутатов </w:t>
      </w:r>
      <w:r>
        <w:rPr>
          <w:sz w:val="28"/>
          <w:szCs w:val="28"/>
        </w:rPr>
        <w:t>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доходах, расходах, об имуществе и обязательствах имущественного характера.</w:t>
      </w:r>
    </w:p>
    <w:p w:rsidR="002668C7" w:rsidRDefault="002668C7" w:rsidP="00952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41491">
        <w:rPr>
          <w:sz w:val="28"/>
          <w:szCs w:val="28"/>
        </w:rPr>
        <w:t>ведения</w:t>
      </w:r>
      <w:r>
        <w:rPr>
          <w:sz w:val="28"/>
          <w:szCs w:val="28"/>
        </w:rPr>
        <w:t>, представленные лицами, замещающими муниципальные должности, и муниципальными служащими,</w:t>
      </w:r>
      <w:r w:rsidRPr="00C41491">
        <w:rPr>
          <w:sz w:val="28"/>
          <w:szCs w:val="28"/>
        </w:rPr>
        <w:t xml:space="preserve"> размещаются в </w:t>
      </w:r>
      <w:r>
        <w:rPr>
          <w:sz w:val="28"/>
          <w:szCs w:val="28"/>
        </w:rPr>
        <w:t>виде таблицы согласно приложению</w:t>
      </w:r>
      <w:r w:rsidRPr="00C41491">
        <w:rPr>
          <w:sz w:val="28"/>
          <w:szCs w:val="28"/>
        </w:rPr>
        <w:t xml:space="preserve"> к настоящему Порядку.</w:t>
      </w:r>
    </w:p>
    <w:p w:rsidR="002668C7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662F6F">
        <w:rPr>
          <w:sz w:val="28"/>
          <w:szCs w:val="28"/>
        </w:rPr>
        <w:t xml:space="preserve">. В случае если </w:t>
      </w:r>
      <w:r w:rsidRPr="001A1DCD">
        <w:rPr>
          <w:sz w:val="28"/>
          <w:szCs w:val="28"/>
        </w:rPr>
        <w:t>гражданин назначен на должность муниципальной службы</w:t>
      </w:r>
      <w:r w:rsidRPr="00662F6F">
        <w:rPr>
          <w:sz w:val="28"/>
          <w:szCs w:val="28"/>
        </w:rPr>
        <w:t xml:space="preserve"> после даты, установленной </w:t>
      </w:r>
      <w:r w:rsidRPr="00662F6F">
        <w:rPr>
          <w:color w:val="000000"/>
          <w:sz w:val="28"/>
          <w:szCs w:val="28"/>
        </w:rPr>
        <w:t xml:space="preserve">в статье 2 Закона </w:t>
      </w:r>
      <w:r w:rsidRPr="00662F6F">
        <w:rPr>
          <w:iCs/>
          <w:sz w:val="28"/>
          <w:szCs w:val="28"/>
        </w:rPr>
        <w:t>Красноярского края от 07.0</w:t>
      </w:r>
      <w:r>
        <w:rPr>
          <w:iCs/>
          <w:sz w:val="28"/>
          <w:szCs w:val="28"/>
        </w:rPr>
        <w:t>7</w:t>
      </w:r>
      <w:r w:rsidRPr="00662F6F">
        <w:rPr>
          <w:iCs/>
          <w:sz w:val="28"/>
          <w:szCs w:val="28"/>
        </w:rPr>
        <w:t xml:space="preserve">.2009 </w:t>
      </w:r>
      <w:r>
        <w:rPr>
          <w:iCs/>
          <w:sz w:val="28"/>
          <w:szCs w:val="28"/>
        </w:rPr>
        <w:t xml:space="preserve">     </w:t>
      </w:r>
      <w:r w:rsidRPr="00662F6F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Pr="00662F6F">
        <w:rPr>
          <w:iCs/>
          <w:sz w:val="28"/>
          <w:szCs w:val="28"/>
        </w:rPr>
        <w:t>8-3542 «</w:t>
      </w:r>
      <w:r w:rsidRPr="00662F6F">
        <w:rPr>
          <w:bCs/>
          <w:sz w:val="28"/>
          <w:szCs w:val="28"/>
        </w:rPr>
        <w:t xml:space="preserve">О представлении </w:t>
      </w:r>
      <w:r w:rsidRPr="00662F6F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662F6F">
        <w:rPr>
          <w:bCs/>
          <w:sz w:val="28"/>
          <w:szCs w:val="28"/>
        </w:rPr>
        <w:t xml:space="preserve">», </w:t>
      </w:r>
      <w:r w:rsidRPr="00662F6F">
        <w:rPr>
          <w:sz w:val="28"/>
          <w:szCs w:val="28"/>
        </w:rPr>
        <w:t xml:space="preserve">сведения размещаются </w:t>
      </w:r>
      <w:r>
        <w:rPr>
          <w:sz w:val="28"/>
          <w:szCs w:val="28"/>
        </w:rPr>
        <w:br/>
      </w:r>
      <w:r w:rsidRPr="00662F6F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в соответствии с абзацем первым пункта 5 настоящего Порядка. </w:t>
      </w:r>
    </w:p>
    <w:p w:rsidR="002668C7" w:rsidRDefault="002668C7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662F6F">
        <w:rPr>
          <w:sz w:val="28"/>
          <w:szCs w:val="28"/>
        </w:rPr>
        <w:t xml:space="preserve">. В случае если </w:t>
      </w:r>
      <w:r w:rsidRPr="001A1DCD">
        <w:rPr>
          <w:sz w:val="28"/>
          <w:szCs w:val="28"/>
        </w:rPr>
        <w:t xml:space="preserve">муниципальный служащий </w:t>
      </w:r>
      <w:r w:rsidRPr="00662F6F">
        <w:rPr>
          <w:sz w:val="28"/>
          <w:szCs w:val="28"/>
        </w:rPr>
        <w:t>представил уточненные сведения, указанные в пункте 1 настоящего Порядка</w:t>
      </w:r>
      <w:r>
        <w:rPr>
          <w:sz w:val="28"/>
          <w:szCs w:val="28"/>
        </w:rPr>
        <w:t>,</w:t>
      </w:r>
      <w:r w:rsidRPr="00662F6F">
        <w:rPr>
          <w:sz w:val="28"/>
          <w:szCs w:val="28"/>
        </w:rPr>
        <w:t xml:space="preserve"> и если эти сведения подлежат размещению, такие сведения размещаются на 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течение 14 рабочих дней </w:t>
      </w:r>
      <w:r w:rsidRPr="00E442DD">
        <w:rPr>
          <w:sz w:val="28"/>
          <w:szCs w:val="28"/>
        </w:rPr>
        <w:t xml:space="preserve">со дня истечения срока, установленного для </w:t>
      </w:r>
      <w:r w:rsidRPr="00044257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муниципальными служащими уточненных </w:t>
      </w:r>
      <w:r w:rsidRPr="00044257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044257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. </w:t>
      </w:r>
    </w:p>
    <w:p w:rsidR="002668C7" w:rsidRDefault="002668C7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указанные в пункте 1 настоящего Порядка, представленные лицами, замещающими муниципальные должности, размещаются на официальном сайте в соответствии с абзацем вторым пункта 5 настоящего Порядка. </w:t>
      </w:r>
    </w:p>
    <w:p w:rsidR="002668C7" w:rsidRDefault="002668C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Уточненные сведения размещаются в таблице, указанной в абзаце третьем пункта 5 настоящего Порядка.</w:t>
      </w:r>
    </w:p>
    <w:p w:rsidR="002668C7" w:rsidRPr="007A4FF2" w:rsidRDefault="002668C7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8. </w:t>
      </w:r>
      <w:r w:rsidRPr="007A4FF2">
        <w:rPr>
          <w:bCs/>
          <w:sz w:val="28"/>
          <w:szCs w:val="28"/>
          <w:lang w:eastAsia="en-US"/>
        </w:rPr>
        <w:t>В случае поступления в</w:t>
      </w:r>
      <w:r>
        <w:rPr>
          <w:bCs/>
          <w:sz w:val="28"/>
          <w:szCs w:val="28"/>
          <w:lang w:eastAsia="en-US"/>
        </w:rPr>
        <w:t xml:space="preserve"> орган местного самоуправления</w:t>
      </w:r>
      <w:r w:rsidRPr="007A4FF2">
        <w:rPr>
          <w:bCs/>
          <w:sz w:val="28"/>
          <w:szCs w:val="28"/>
          <w:lang w:eastAsia="en-US"/>
        </w:rPr>
        <w:t xml:space="preserve"> запроса </w:t>
      </w:r>
      <w:r>
        <w:rPr>
          <w:bCs/>
          <w:sz w:val="28"/>
          <w:szCs w:val="28"/>
          <w:lang w:eastAsia="en-US"/>
        </w:rPr>
        <w:br/>
        <w:t xml:space="preserve">от </w:t>
      </w:r>
      <w:r w:rsidRPr="007A4FF2">
        <w:rPr>
          <w:bCs/>
          <w:sz w:val="28"/>
          <w:szCs w:val="28"/>
          <w:lang w:eastAsia="en-US"/>
        </w:rPr>
        <w:t xml:space="preserve"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</w:t>
      </w:r>
      <w:r>
        <w:rPr>
          <w:bCs/>
          <w:sz w:val="28"/>
          <w:szCs w:val="28"/>
          <w:lang w:eastAsia="en-US"/>
        </w:rPr>
        <w:t>лицами, указанными в пункте 1 настоящего Порядка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сведений об источниках получения средств, за счет которых совершены сделки (совершена сделка), </w:t>
      </w:r>
      <w:r w:rsidRPr="00551D97">
        <w:rPr>
          <w:sz w:val="28"/>
          <w:szCs w:val="28"/>
        </w:rPr>
        <w:t>Глава администрации Нижнетанайского сельсовета</w:t>
      </w:r>
      <w:r w:rsidRPr="00551D97">
        <w:rPr>
          <w:bCs/>
          <w:sz w:val="28"/>
          <w:szCs w:val="28"/>
          <w:lang w:eastAsia="en-US"/>
        </w:rPr>
        <w:t>:</w:t>
      </w:r>
    </w:p>
    <w:p w:rsidR="002668C7" w:rsidRPr="007A4FF2" w:rsidRDefault="002668C7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 xml:space="preserve">1) в течение 3 </w:t>
      </w:r>
      <w:r>
        <w:rPr>
          <w:bCs/>
          <w:sz w:val="28"/>
          <w:szCs w:val="28"/>
          <w:lang w:eastAsia="en-US"/>
        </w:rPr>
        <w:t xml:space="preserve">рабочих </w:t>
      </w:r>
      <w:r w:rsidRPr="007A4FF2">
        <w:rPr>
          <w:bCs/>
          <w:sz w:val="28"/>
          <w:szCs w:val="28"/>
          <w:lang w:eastAsia="en-US"/>
        </w:rPr>
        <w:t>дней со дня поступления запроса сообщает о запросе</w:t>
      </w:r>
      <w:r>
        <w:rPr>
          <w:bCs/>
          <w:sz w:val="28"/>
          <w:szCs w:val="28"/>
          <w:lang w:eastAsia="en-US"/>
        </w:rPr>
        <w:t xml:space="preserve"> лицу, </w:t>
      </w:r>
      <w:r w:rsidRPr="007A4FF2">
        <w:rPr>
          <w:bCs/>
          <w:sz w:val="28"/>
          <w:szCs w:val="28"/>
          <w:lang w:eastAsia="en-US"/>
        </w:rPr>
        <w:t>в отношении которого поступил запрос;</w:t>
      </w:r>
    </w:p>
    <w:p w:rsidR="002668C7" w:rsidRPr="007A4FF2" w:rsidRDefault="002668C7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>2) в течение 7</w:t>
      </w:r>
      <w:r>
        <w:rPr>
          <w:bCs/>
          <w:sz w:val="28"/>
          <w:szCs w:val="28"/>
          <w:lang w:eastAsia="en-US"/>
        </w:rPr>
        <w:t xml:space="preserve"> рабочих</w:t>
      </w:r>
      <w:r w:rsidRPr="007A4FF2">
        <w:rPr>
          <w:bCs/>
          <w:sz w:val="28"/>
          <w:szCs w:val="28"/>
          <w:lang w:eastAsia="en-US"/>
        </w:rPr>
        <w:t xml:space="preserve"> дней со дня поступления запроса:</w:t>
      </w:r>
    </w:p>
    <w:p w:rsidR="002668C7" w:rsidRPr="007A4FF2" w:rsidRDefault="002668C7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>обеспечивает представление средству массовой информации сведений</w:t>
      </w:r>
      <w:r>
        <w:rPr>
          <w:bCs/>
          <w:sz w:val="28"/>
          <w:szCs w:val="28"/>
          <w:lang w:eastAsia="en-US"/>
        </w:rPr>
        <w:br/>
      </w:r>
      <w:r w:rsidRPr="007A4FF2">
        <w:rPr>
          <w:bCs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 w:rsidRPr="007A4FF2">
        <w:rPr>
          <w:bCs/>
          <w:sz w:val="28"/>
          <w:szCs w:val="28"/>
          <w:lang w:eastAsia="en-US"/>
        </w:rPr>
        <w:t xml:space="preserve"> в объеме и с учетом запрет</w:t>
      </w:r>
      <w:r>
        <w:rPr>
          <w:bCs/>
          <w:sz w:val="28"/>
          <w:szCs w:val="28"/>
          <w:lang w:eastAsia="en-US"/>
        </w:rPr>
        <w:t>ов</w:t>
      </w:r>
      <w:r w:rsidRPr="007A4FF2">
        <w:rPr>
          <w:bCs/>
          <w:sz w:val="28"/>
          <w:szCs w:val="28"/>
          <w:lang w:eastAsia="en-US"/>
        </w:rPr>
        <w:t xml:space="preserve">, указанных в </w:t>
      </w:r>
      <w:r>
        <w:rPr>
          <w:bCs/>
          <w:sz w:val="28"/>
          <w:szCs w:val="28"/>
          <w:lang w:eastAsia="en-US"/>
        </w:rPr>
        <w:t>пункте 4 настоящего Порядка,</w:t>
      </w:r>
      <w:r w:rsidRPr="007A4FF2">
        <w:rPr>
          <w:bCs/>
          <w:sz w:val="28"/>
          <w:szCs w:val="28"/>
          <w:lang w:eastAsia="en-US"/>
        </w:rPr>
        <w:t xml:space="preserve"> - при наличии указанных сведений и поступлении запроса до их размещения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br/>
      </w:r>
      <w:r w:rsidRPr="007A4FF2">
        <w:rPr>
          <w:bCs/>
          <w:sz w:val="28"/>
          <w:szCs w:val="28"/>
          <w:lang w:eastAsia="en-US"/>
        </w:rPr>
        <w:t>на  официальном сайте;</w:t>
      </w:r>
    </w:p>
    <w:p w:rsidR="002668C7" w:rsidRPr="007A4FF2" w:rsidRDefault="002668C7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 xml:space="preserve">обеспечивает направление средству массовой информации прямой ссылки </w:t>
      </w:r>
      <w:r>
        <w:rPr>
          <w:bCs/>
          <w:sz w:val="28"/>
          <w:szCs w:val="28"/>
          <w:lang w:eastAsia="en-US"/>
        </w:rPr>
        <w:br/>
      </w:r>
      <w:r w:rsidRPr="007A4FF2">
        <w:rPr>
          <w:bCs/>
          <w:sz w:val="28"/>
          <w:szCs w:val="28"/>
          <w:lang w:eastAsia="en-US"/>
        </w:rPr>
        <w:t>на размещенные на официальном сайте сведени</w:t>
      </w:r>
      <w:r>
        <w:rPr>
          <w:bCs/>
          <w:sz w:val="28"/>
          <w:szCs w:val="28"/>
          <w:lang w:eastAsia="en-US"/>
        </w:rPr>
        <w:t>я</w:t>
      </w:r>
      <w:r w:rsidRPr="007A4FF2">
        <w:rPr>
          <w:bCs/>
          <w:sz w:val="28"/>
          <w:szCs w:val="28"/>
          <w:lang w:eastAsia="en-US"/>
        </w:rPr>
        <w:t xml:space="preserve"> о доходах, об имуществе </w:t>
      </w:r>
      <w:r>
        <w:rPr>
          <w:bCs/>
          <w:sz w:val="28"/>
          <w:szCs w:val="28"/>
          <w:lang w:eastAsia="en-US"/>
        </w:rPr>
        <w:br/>
      </w:r>
      <w:r w:rsidRPr="007A4FF2">
        <w:rPr>
          <w:bCs/>
          <w:sz w:val="28"/>
          <w:szCs w:val="28"/>
          <w:lang w:eastAsia="en-US"/>
        </w:rPr>
        <w:t>и обязательствах имущественного характера</w:t>
      </w:r>
      <w:r>
        <w:rPr>
          <w:bCs/>
          <w:sz w:val="28"/>
          <w:szCs w:val="28"/>
          <w:lang w:eastAsia="en-US"/>
        </w:rPr>
        <w:t>,</w:t>
      </w:r>
      <w:r w:rsidRPr="008673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 источниках получения средств,  за счет которых совершены сделки (совершена сделка),</w:t>
      </w:r>
      <w:r w:rsidRPr="007A4FF2">
        <w:rPr>
          <w:bCs/>
          <w:sz w:val="28"/>
          <w:szCs w:val="28"/>
          <w:lang w:eastAsia="en-US"/>
        </w:rPr>
        <w:t xml:space="preserve"> - при наличии указанных сведений и поступлении запроса после их размещения</w:t>
      </w:r>
      <w:r>
        <w:rPr>
          <w:bCs/>
          <w:sz w:val="28"/>
          <w:szCs w:val="28"/>
          <w:lang w:eastAsia="en-US"/>
        </w:rPr>
        <w:t xml:space="preserve"> </w:t>
      </w:r>
      <w:r w:rsidRPr="007A4FF2">
        <w:rPr>
          <w:bCs/>
          <w:sz w:val="28"/>
          <w:szCs w:val="28"/>
          <w:lang w:eastAsia="en-US"/>
        </w:rPr>
        <w:t>на официальном сайте;</w:t>
      </w:r>
    </w:p>
    <w:p w:rsidR="002668C7" w:rsidRPr="007A4FF2" w:rsidRDefault="002668C7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>обеспечивает направление средству массовой информации сообщения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br/>
      </w:r>
      <w:r w:rsidRPr="007A4FF2">
        <w:rPr>
          <w:bCs/>
          <w:sz w:val="28"/>
          <w:szCs w:val="28"/>
          <w:lang w:eastAsia="en-US"/>
        </w:rPr>
        <w:t>о невозможности представления запрашиваемых сведений о доходах,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br/>
      </w:r>
      <w:r w:rsidRPr="007A4FF2">
        <w:rPr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7A4FF2">
        <w:rPr>
          <w:bCs/>
          <w:sz w:val="28"/>
          <w:szCs w:val="28"/>
          <w:lang w:eastAsia="en-US"/>
        </w:rPr>
        <w:t>- при их отсутствии.</w:t>
      </w:r>
    </w:p>
    <w:p w:rsidR="002668C7" w:rsidRDefault="002668C7" w:rsidP="00C932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Pr="007A4FF2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размещенные на официальном сайте в предыдущие годы, сохраняются.</w:t>
      </w:r>
    </w:p>
    <w:p w:rsidR="002668C7" w:rsidRDefault="002668C7" w:rsidP="00024B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5C70E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Лица, обеспечивающие размещение сведений, указанных в пункте                        1 настоящего Порядка,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668C7" w:rsidRDefault="002668C7" w:rsidP="005C70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668C7" w:rsidRDefault="002668C7" w:rsidP="005C70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668C7" w:rsidRDefault="002668C7" w:rsidP="00C932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668C7" w:rsidRDefault="002668C7" w:rsidP="004E6197">
      <w:pPr>
        <w:rPr>
          <w:sz w:val="28"/>
          <w:szCs w:val="28"/>
        </w:rPr>
      </w:pPr>
    </w:p>
    <w:p w:rsidR="002668C7" w:rsidRDefault="002668C7" w:rsidP="004E6197">
      <w:pPr>
        <w:rPr>
          <w:sz w:val="28"/>
          <w:szCs w:val="28"/>
        </w:rPr>
      </w:pPr>
    </w:p>
    <w:p w:rsidR="002668C7" w:rsidRDefault="002668C7" w:rsidP="004E6197">
      <w:pPr>
        <w:rPr>
          <w:sz w:val="28"/>
          <w:szCs w:val="28"/>
        </w:rPr>
      </w:pPr>
    </w:p>
    <w:p w:rsidR="002668C7" w:rsidRDefault="002668C7" w:rsidP="004E6197">
      <w:pPr>
        <w:sectPr w:rsidR="002668C7" w:rsidSect="00B44228">
          <w:headerReference w:type="default" r:id="rId10"/>
          <w:pgSz w:w="11906" w:h="16838"/>
          <w:pgMar w:top="1135" w:right="567" w:bottom="993" w:left="1418" w:header="709" w:footer="709" w:gutter="0"/>
          <w:cols w:space="708"/>
          <w:titlePg/>
          <w:docGrid w:linePitch="360"/>
        </w:sectPr>
      </w:pPr>
    </w:p>
    <w:p w:rsidR="002668C7" w:rsidRDefault="002668C7" w:rsidP="007D30D4">
      <w:pPr>
        <w:ind w:firstLine="7371"/>
      </w:pPr>
      <w:r w:rsidRPr="00F531CC">
        <w:t>Приложение</w:t>
      </w:r>
      <w:r>
        <w:t xml:space="preserve"> </w:t>
      </w:r>
    </w:p>
    <w:p w:rsidR="002668C7" w:rsidRPr="00871A5D" w:rsidRDefault="002668C7" w:rsidP="007D30D4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rPr>
          <w:iCs/>
        </w:rPr>
        <w:t xml:space="preserve">на официальном сайте </w:t>
      </w:r>
      <w:r>
        <w:t xml:space="preserve">и </w:t>
      </w:r>
      <w:r>
        <w:rPr>
          <w:iCs/>
        </w:rPr>
        <w:t>представления средствам массовой информации для опубликования 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871A5D">
        <w:rPr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2668C7" w:rsidRDefault="002668C7" w:rsidP="004E6197">
      <w:pPr>
        <w:tabs>
          <w:tab w:val="left" w:pos="9355"/>
        </w:tabs>
        <w:ind w:right="-1"/>
        <w:jc w:val="right"/>
      </w:pPr>
    </w:p>
    <w:p w:rsidR="002668C7" w:rsidRPr="001D2BDA" w:rsidRDefault="002668C7" w:rsidP="004E6197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>
        <w:t xml:space="preserve"> за 2017 год</w:t>
      </w:r>
      <w:r w:rsidRPr="001D2BDA">
        <w:t xml:space="preserve"> подлежащие размещению на официальном сайте </w:t>
      </w:r>
      <w:r>
        <w:t xml:space="preserve">администрации Нижнетанайского сельсовета </w:t>
      </w:r>
    </w:p>
    <w:p w:rsidR="002668C7" w:rsidRPr="001D2BDA" w:rsidRDefault="002668C7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2668C7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2668C7" w:rsidRPr="001D2BDA" w:rsidTr="006E29D9">
        <w:trPr>
          <w:trHeight w:val="1372"/>
        </w:trPr>
        <w:tc>
          <w:tcPr>
            <w:tcW w:w="1129" w:type="dxa"/>
            <w:vMerge/>
          </w:tcPr>
          <w:p w:rsidR="002668C7" w:rsidRPr="001D2BDA" w:rsidRDefault="002668C7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668C7" w:rsidRPr="001D2BDA" w:rsidRDefault="002668C7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668C7" w:rsidRPr="001D2BDA" w:rsidRDefault="002668C7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2668C7" w:rsidRPr="001D2BDA" w:rsidRDefault="002668C7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8"/>
            </w:r>
          </w:p>
        </w:tc>
      </w:tr>
      <w:tr w:rsidR="002668C7" w:rsidRPr="001D2BDA" w:rsidTr="007D30D4">
        <w:tc>
          <w:tcPr>
            <w:tcW w:w="1129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2668C7" w:rsidRPr="001D2BDA" w:rsidRDefault="002668C7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2668C7" w:rsidRPr="00E8784D" w:rsidRDefault="002668C7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2668C7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C7" w:rsidRDefault="002668C7" w:rsidP="00807137">
      <w:r>
        <w:separator/>
      </w:r>
    </w:p>
  </w:endnote>
  <w:endnote w:type="continuationSeparator" w:id="0">
    <w:p w:rsidR="002668C7" w:rsidRDefault="002668C7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C7" w:rsidRDefault="002668C7" w:rsidP="00807137">
      <w:r>
        <w:separator/>
      </w:r>
    </w:p>
  </w:footnote>
  <w:footnote w:type="continuationSeparator" w:id="0">
    <w:p w:rsidR="002668C7" w:rsidRDefault="002668C7" w:rsidP="00807137">
      <w:r>
        <w:continuationSeparator/>
      </w:r>
    </w:p>
  </w:footnote>
  <w:footnote w:id="1">
    <w:p w:rsidR="002668C7" w:rsidRDefault="002668C7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>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</w:footnote>
  <w:footnote w:id="2">
    <w:p w:rsidR="002668C7" w:rsidRDefault="002668C7" w:rsidP="001D2BDA">
      <w:pPr>
        <w:pStyle w:val="FootnoteText"/>
        <w:jc w:val="both"/>
      </w:pPr>
      <w:r w:rsidRPr="001D2BDA">
        <w:rPr>
          <w:rStyle w:val="FootnoteReference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2668C7" w:rsidRDefault="002668C7" w:rsidP="001D2BDA">
      <w:pPr>
        <w:pStyle w:val="FootnoteText"/>
        <w:jc w:val="both"/>
      </w:pPr>
      <w:r w:rsidRPr="001D2BDA">
        <w:rPr>
          <w:rStyle w:val="FootnoteReference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/>
            <w:sz w:val="18"/>
            <w:szCs w:val="18"/>
          </w:rPr>
          <w:t>строке 7 раздела 1</w:t>
        </w:r>
      </w:hyperlink>
      <w:r w:rsidRPr="001D2BDA">
        <w:rPr>
          <w:color w:val="000000"/>
          <w:sz w:val="18"/>
          <w:szCs w:val="1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2668C7" w:rsidRDefault="002668C7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5">
    <w:p w:rsidR="002668C7" w:rsidRDefault="002668C7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6">
    <w:p w:rsidR="002668C7" w:rsidRDefault="002668C7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7">
    <w:p w:rsidR="002668C7" w:rsidRDefault="002668C7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8">
    <w:p w:rsidR="002668C7" w:rsidRDefault="002668C7" w:rsidP="00CC5122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20"/>
        </w:rPr>
        <w:footnoteRef/>
      </w:r>
      <w:r w:rsidRPr="001D2BDA">
        <w:rPr>
          <w:rFonts w:ascii="Times New Roman" w:hAnsi="Times New Roman" w:cs="Times New Roman"/>
          <w:color w:val="000000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C7" w:rsidRDefault="002668C7" w:rsidP="00111FB2">
    <w:pPr>
      <w:pStyle w:val="Header"/>
      <w:jc w:val="right"/>
    </w:pPr>
    <w:fldSimple w:instr=" PAGE   \* MERGEFORMAT 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DB"/>
    <w:rsid w:val="00024B40"/>
    <w:rsid w:val="00032DC5"/>
    <w:rsid w:val="00044257"/>
    <w:rsid w:val="000475B3"/>
    <w:rsid w:val="00052CAE"/>
    <w:rsid w:val="000545A1"/>
    <w:rsid w:val="00056269"/>
    <w:rsid w:val="00111FB2"/>
    <w:rsid w:val="00126043"/>
    <w:rsid w:val="00127603"/>
    <w:rsid w:val="00146A6D"/>
    <w:rsid w:val="00150C39"/>
    <w:rsid w:val="00171146"/>
    <w:rsid w:val="00182D70"/>
    <w:rsid w:val="001A1DCD"/>
    <w:rsid w:val="001C4223"/>
    <w:rsid w:val="001C6FE0"/>
    <w:rsid w:val="001D2BDA"/>
    <w:rsid w:val="001E1F83"/>
    <w:rsid w:val="001F503C"/>
    <w:rsid w:val="0021226F"/>
    <w:rsid w:val="00236359"/>
    <w:rsid w:val="002668C7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D4178"/>
    <w:rsid w:val="003F012F"/>
    <w:rsid w:val="003F11E7"/>
    <w:rsid w:val="00407968"/>
    <w:rsid w:val="004213B4"/>
    <w:rsid w:val="00440BDE"/>
    <w:rsid w:val="00443AAC"/>
    <w:rsid w:val="00467B9B"/>
    <w:rsid w:val="00474572"/>
    <w:rsid w:val="004827E6"/>
    <w:rsid w:val="004B5020"/>
    <w:rsid w:val="004E3EF3"/>
    <w:rsid w:val="004E6197"/>
    <w:rsid w:val="004F29DF"/>
    <w:rsid w:val="005044CA"/>
    <w:rsid w:val="00512AE6"/>
    <w:rsid w:val="00531728"/>
    <w:rsid w:val="005335C4"/>
    <w:rsid w:val="00551D97"/>
    <w:rsid w:val="005619DA"/>
    <w:rsid w:val="005A3051"/>
    <w:rsid w:val="005A7D76"/>
    <w:rsid w:val="005B37B6"/>
    <w:rsid w:val="005C70EF"/>
    <w:rsid w:val="005E20DA"/>
    <w:rsid w:val="00621778"/>
    <w:rsid w:val="0062756D"/>
    <w:rsid w:val="0063089A"/>
    <w:rsid w:val="006430E6"/>
    <w:rsid w:val="006436B8"/>
    <w:rsid w:val="00662F6F"/>
    <w:rsid w:val="0068579F"/>
    <w:rsid w:val="006E29D9"/>
    <w:rsid w:val="00707599"/>
    <w:rsid w:val="007256D2"/>
    <w:rsid w:val="007441B2"/>
    <w:rsid w:val="007575D2"/>
    <w:rsid w:val="007A2E85"/>
    <w:rsid w:val="007A4FF2"/>
    <w:rsid w:val="007A54CC"/>
    <w:rsid w:val="007A6868"/>
    <w:rsid w:val="007D30D4"/>
    <w:rsid w:val="007D565E"/>
    <w:rsid w:val="007E66DA"/>
    <w:rsid w:val="00807137"/>
    <w:rsid w:val="00813F33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1121B"/>
    <w:rsid w:val="009175F6"/>
    <w:rsid w:val="009362D4"/>
    <w:rsid w:val="00946A3B"/>
    <w:rsid w:val="0095266C"/>
    <w:rsid w:val="009718B6"/>
    <w:rsid w:val="009B366D"/>
    <w:rsid w:val="009B4846"/>
    <w:rsid w:val="009D5592"/>
    <w:rsid w:val="00A1377A"/>
    <w:rsid w:val="00A310A3"/>
    <w:rsid w:val="00A32569"/>
    <w:rsid w:val="00A43100"/>
    <w:rsid w:val="00A77A46"/>
    <w:rsid w:val="00A81727"/>
    <w:rsid w:val="00A95F4A"/>
    <w:rsid w:val="00AA5F46"/>
    <w:rsid w:val="00AA7276"/>
    <w:rsid w:val="00AE6B02"/>
    <w:rsid w:val="00B054FA"/>
    <w:rsid w:val="00B109A1"/>
    <w:rsid w:val="00B44228"/>
    <w:rsid w:val="00BA4A5E"/>
    <w:rsid w:val="00BD1B10"/>
    <w:rsid w:val="00C04F30"/>
    <w:rsid w:val="00C07B77"/>
    <w:rsid w:val="00C41491"/>
    <w:rsid w:val="00C8725F"/>
    <w:rsid w:val="00C8761A"/>
    <w:rsid w:val="00C932F1"/>
    <w:rsid w:val="00CA3EF7"/>
    <w:rsid w:val="00CC5122"/>
    <w:rsid w:val="00D13D62"/>
    <w:rsid w:val="00D15638"/>
    <w:rsid w:val="00D17836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442DD"/>
    <w:rsid w:val="00E817DE"/>
    <w:rsid w:val="00E8784D"/>
    <w:rsid w:val="00E93B24"/>
    <w:rsid w:val="00EC3B07"/>
    <w:rsid w:val="00ED5ADA"/>
    <w:rsid w:val="00EF535E"/>
    <w:rsid w:val="00F21060"/>
    <w:rsid w:val="00F263CB"/>
    <w:rsid w:val="00F531CC"/>
    <w:rsid w:val="00F739D2"/>
    <w:rsid w:val="00F834B5"/>
    <w:rsid w:val="00FB02AF"/>
    <w:rsid w:val="00FB1002"/>
    <w:rsid w:val="00FB11D4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391051"/>
    <w:rPr>
      <w:rFonts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3910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807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713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071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67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B9B"/>
    <w:rPr>
      <w:rFonts w:ascii="Segoe UI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317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172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1728"/>
    <w:rPr>
      <w:b/>
      <w:bCs/>
    </w:rPr>
  </w:style>
  <w:style w:type="paragraph" w:customStyle="1" w:styleId="ConsPlusNormal">
    <w:name w:val="ConsPlusNormal"/>
    <w:uiPriority w:val="99"/>
    <w:rsid w:val="000545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7A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33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233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74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813F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813F33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C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7</Pages>
  <Words>1855</Words>
  <Characters>10576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</cp:lastModifiedBy>
  <cp:revision>5</cp:revision>
  <cp:lastPrinted>2018-05-30T02:38:00Z</cp:lastPrinted>
  <dcterms:created xsi:type="dcterms:W3CDTF">2018-04-26T08:45:00Z</dcterms:created>
  <dcterms:modified xsi:type="dcterms:W3CDTF">2018-08-06T02:33:00Z</dcterms:modified>
</cp:coreProperties>
</file>